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98" w:rsidRDefault="00F62298">
      <w:pPr>
        <w:jc w:val="center"/>
        <w:divId w:val="11147117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ДОГОВОР</w:t>
      </w:r>
      <w:r>
        <w:rPr>
          <w:rFonts w:ascii="Arial" w:hAnsi="Arial" w:cs="Arial"/>
          <w:b/>
          <w:bCs/>
          <w:sz w:val="20"/>
          <w:szCs w:val="20"/>
        </w:rPr>
        <w:br/>
        <w:t>аренды транспортного средства</w:t>
      </w:r>
      <w:r>
        <w:rPr>
          <w:rFonts w:ascii="Arial" w:hAnsi="Arial" w:cs="Arial"/>
          <w:b/>
          <w:bCs/>
          <w:sz w:val="20"/>
          <w:szCs w:val="20"/>
        </w:rPr>
        <w:br/>
        <w:t>без предоставления услуг по управлению</w:t>
      </w:r>
    </w:p>
    <w:p w:rsidR="00F62298" w:rsidRDefault="00F62298">
      <w:pPr>
        <w:divId w:val="1114711712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3087"/>
        <w:gridCol w:w="3181"/>
        <w:gridCol w:w="3087"/>
      </w:tblGrid>
      <w:tr w:rsidR="00F62298">
        <w:trPr>
          <w:divId w:val="1114711712"/>
          <w:tblCellSpacing w:w="0" w:type="dxa"/>
          <w:jc w:val="center"/>
        </w:trPr>
        <w:tc>
          <w:tcPr>
            <w:tcW w:w="1650" w:type="pct"/>
          </w:tcPr>
          <w:p w:rsidR="00F62298" w:rsidRDefault="00F62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г.__________ </w:t>
            </w:r>
          </w:p>
        </w:tc>
        <w:tc>
          <w:tcPr>
            <w:tcW w:w="1700" w:type="pct"/>
          </w:tcPr>
          <w:p w:rsidR="00F62298" w:rsidRDefault="00F62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N_____ </w:t>
            </w:r>
          </w:p>
        </w:tc>
        <w:tc>
          <w:tcPr>
            <w:tcW w:w="1650" w:type="pct"/>
          </w:tcPr>
          <w:p w:rsidR="00F62298" w:rsidRDefault="00F622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"_____"__________200___г. </w:t>
            </w:r>
          </w:p>
        </w:tc>
      </w:tr>
    </w:tbl>
    <w:p w:rsidR="00F62298" w:rsidRDefault="00F62298">
      <w:pPr>
        <w:divId w:val="1114711712"/>
        <w:rPr>
          <w:rFonts w:ascii="Arial" w:hAnsi="Arial" w:cs="Arial"/>
          <w:sz w:val="20"/>
          <w:szCs w:val="20"/>
        </w:rPr>
      </w:pPr>
    </w:p>
    <w:p w:rsidR="00F62298" w:rsidRDefault="00F62298">
      <w:pPr>
        <w:pStyle w:val="a3"/>
        <w:divId w:val="1114711712"/>
        <w:rPr>
          <w:rFonts w:ascii="Arial" w:hAnsi="Arial" w:cs="Arial"/>
          <w:sz w:val="20"/>
          <w:szCs w:val="20"/>
        </w:rPr>
      </w:pPr>
      <w:r>
        <w:rPr>
          <w:rStyle w:val="prop"/>
        </w:rPr>
        <w:t>&lt;Наименование юридического лица,&gt;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Style w:val="prop"/>
        </w:rPr>
        <w:t>&lt;резидентство, дата создания, свидетельство о регистрации, дата и номер, кем зарегистрировано&gt;</w:t>
      </w:r>
      <w:r>
        <w:rPr>
          <w:rFonts w:ascii="Arial" w:hAnsi="Arial" w:cs="Arial"/>
          <w:sz w:val="20"/>
          <w:szCs w:val="20"/>
        </w:rPr>
        <w:t xml:space="preserve"> именуемое в дальнейшем "Арендодатель", в лице </w:t>
      </w:r>
      <w:r>
        <w:rPr>
          <w:rStyle w:val="prop"/>
        </w:rPr>
        <w:t>&lt;должность, ф.,и.,о. лица, подписывающего договор&gt;</w:t>
      </w:r>
      <w:r>
        <w:rPr>
          <w:rFonts w:ascii="Arial" w:hAnsi="Arial" w:cs="Arial"/>
          <w:sz w:val="20"/>
          <w:szCs w:val="20"/>
        </w:rPr>
        <w:t xml:space="preserve"> действующего на основании </w:t>
      </w:r>
      <w:r>
        <w:rPr>
          <w:rStyle w:val="prop"/>
        </w:rPr>
        <w:t>&lt;устава, положения, доверенности N_____ от "_____"__________200___г.&gt;</w:t>
      </w:r>
      <w:r>
        <w:rPr>
          <w:rFonts w:ascii="Arial" w:hAnsi="Arial" w:cs="Arial"/>
          <w:sz w:val="20"/>
          <w:szCs w:val="20"/>
        </w:rPr>
        <w:t xml:space="preserve"> и </w:t>
      </w:r>
      <w:r>
        <w:rPr>
          <w:rStyle w:val="prop"/>
        </w:rPr>
        <w:t>&lt;наименование юридического лица,&gt;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Style w:val="prop"/>
        </w:rPr>
        <w:t>&lt;резидентство, дата создания, свидетельство о регистрации, дата и номер, кем зарегистрировано или ф.и.о. физического лица, гражданство, резидентство, номер и дата документа, удостоверяющего личность&gt;</w:t>
      </w:r>
      <w:r>
        <w:rPr>
          <w:rFonts w:ascii="Arial" w:hAnsi="Arial" w:cs="Arial"/>
          <w:sz w:val="20"/>
          <w:szCs w:val="20"/>
        </w:rPr>
        <w:t xml:space="preserve"> именуемое (ая, ый) в дальнейшем "Арендатор", заключили настоящий договор о нижеследующем.</w:t>
      </w:r>
    </w:p>
    <w:p w:rsidR="00F62298" w:rsidRDefault="00F62298">
      <w:pPr>
        <w:pStyle w:val="a3"/>
        <w:divId w:val="11147117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Предмет договора</w:t>
      </w:r>
    </w:p>
    <w:p w:rsidR="00F62298" w:rsidRDefault="00F62298">
      <w:pPr>
        <w:pStyle w:val="a3"/>
        <w:divId w:val="11147117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Арендодатель предоставляет Арендатору во временное пользование за плату транспортное средство, определенное в приложении ____ к настоящему договору, без оказания услуг по управлению им.</w:t>
      </w:r>
    </w:p>
    <w:p w:rsidR="00F62298" w:rsidRDefault="00F62298">
      <w:pPr>
        <w:pStyle w:val="a3"/>
        <w:divId w:val="11147117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Транспортное средство, передаваемое в аренду, является собственностью Арендодателя.</w:t>
      </w:r>
    </w:p>
    <w:p w:rsidR="00F62298" w:rsidRDefault="00F62298">
      <w:pPr>
        <w:pStyle w:val="a3"/>
        <w:divId w:val="11147117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Передача и возврат по истечении срока аренды транспортного средства оформляется актом сдачи-приемки.</w:t>
      </w:r>
    </w:p>
    <w:p w:rsidR="00F62298" w:rsidRDefault="00F62298">
      <w:pPr>
        <w:pStyle w:val="a3"/>
        <w:divId w:val="11147117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Передача транспортного средства должна произойти в __________ срок после подписания настоящего договора.</w:t>
      </w:r>
    </w:p>
    <w:p w:rsidR="00F62298" w:rsidRDefault="00F62298">
      <w:pPr>
        <w:pStyle w:val="a3"/>
        <w:divId w:val="11147117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Права и обязанности сторон</w:t>
      </w:r>
    </w:p>
    <w:p w:rsidR="00F62298" w:rsidRDefault="00F62298">
      <w:pPr>
        <w:pStyle w:val="a3"/>
        <w:divId w:val="11147117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Арендатор обязуется:</w:t>
      </w:r>
    </w:p>
    <w:p w:rsidR="00F62298" w:rsidRDefault="00F62298">
      <w:pPr>
        <w:pStyle w:val="a3"/>
        <w:divId w:val="11147117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2.1.1. Использовать арендованное транспортное средство только для осуществления следующих перевозок __________.</w:t>
      </w:r>
    </w:p>
    <w:p w:rsidR="00F62298" w:rsidRDefault="00F62298">
      <w:pPr>
        <w:pStyle w:val="a3"/>
        <w:divId w:val="11147117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2.1.2. Регулярно и в соответствии с условиями договора производить выплату арендных платежей.</w:t>
      </w:r>
    </w:p>
    <w:p w:rsidR="00F62298" w:rsidRDefault="00F62298">
      <w:pPr>
        <w:pStyle w:val="a3"/>
        <w:divId w:val="11147117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2.1.3. Поддерживать в течение срока настоящего договора транспортное средство в исправном состоянии и осуществлять за свой счет текущий и капитальный ремонт.</w:t>
      </w:r>
    </w:p>
    <w:p w:rsidR="00F62298" w:rsidRDefault="00F62298">
      <w:pPr>
        <w:pStyle w:val="a3"/>
        <w:divId w:val="11147117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2.1.4. По истечении срока договора аренды вернуть транспортное средство в исправном состоянии с учетом нормального износа.</w:t>
      </w:r>
    </w:p>
    <w:p w:rsidR="00F62298" w:rsidRDefault="00F62298">
      <w:pPr>
        <w:pStyle w:val="a3"/>
        <w:divId w:val="11147117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2.1.5. Осуществлять за свой счет хранение транспортного средства.</w:t>
      </w:r>
    </w:p>
    <w:p w:rsidR="00F62298" w:rsidRDefault="00F62298">
      <w:pPr>
        <w:pStyle w:val="a3"/>
        <w:divId w:val="11147117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2.1.6. Не отдавать транспортное средство в субаренду без письменного разрешения Арендодателя.</w:t>
      </w:r>
    </w:p>
    <w:p w:rsidR="00F62298" w:rsidRDefault="00F62298">
      <w:pPr>
        <w:pStyle w:val="a3"/>
        <w:divId w:val="11147117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Арендодатель обязуется:</w:t>
      </w:r>
    </w:p>
    <w:p w:rsidR="00F62298" w:rsidRDefault="00F62298">
      <w:pPr>
        <w:pStyle w:val="a3"/>
        <w:divId w:val="11147117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2.2.1. Обеспечить оснащение передаваемого им в аренду транспортного средства полным комплектом оборудования и необходимыми документами.</w:t>
      </w:r>
    </w:p>
    <w:p w:rsidR="00F62298" w:rsidRDefault="00F62298">
      <w:pPr>
        <w:pStyle w:val="a3"/>
        <w:divId w:val="11147117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2.2.2. Принять по истечении срока договора аренды транспортное средство.</w:t>
      </w:r>
    </w:p>
    <w:p w:rsidR="00F62298" w:rsidRDefault="00F62298">
      <w:pPr>
        <w:pStyle w:val="a3"/>
        <w:divId w:val="11147117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Ответственность сторон</w:t>
      </w:r>
    </w:p>
    <w:p w:rsidR="00F62298" w:rsidRDefault="00F62298">
      <w:pPr>
        <w:pStyle w:val="a3"/>
        <w:divId w:val="11147117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Арендатор несет ответственность за частичную или полную утрату транспортного средства после его принятия по акту сдачи-приемки.</w:t>
      </w:r>
    </w:p>
    <w:p w:rsidR="00F62298" w:rsidRDefault="00F62298">
      <w:pPr>
        <w:pStyle w:val="a3"/>
        <w:divId w:val="11147117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За причинение вреда третьим лицам транспортным средством ответственность несет Арендатор в соответствии с действующим законодательством.</w:t>
      </w:r>
    </w:p>
    <w:p w:rsidR="00F62298" w:rsidRDefault="00F62298">
      <w:pPr>
        <w:pStyle w:val="a3"/>
        <w:divId w:val="11147117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За просрочку выплаты платежей, указанных в п. 4 настоящего договора, Арендатор обязан уплатить Арендодателю пеню в размере _____ % от непроизводственного платежа за каждый день просрочки.</w:t>
      </w:r>
    </w:p>
    <w:p w:rsidR="00F62298" w:rsidRDefault="00F62298">
      <w:pPr>
        <w:pStyle w:val="a3"/>
        <w:divId w:val="11147117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При просрочке передачи транспортного средства по вине Арендодателя он обязан возместить Арендатору понесенные последним убытки.</w:t>
      </w:r>
    </w:p>
    <w:p w:rsidR="00F62298" w:rsidRDefault="00F62298">
      <w:pPr>
        <w:pStyle w:val="a3"/>
        <w:divId w:val="11147117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Арендная плата</w:t>
      </w:r>
    </w:p>
    <w:p w:rsidR="00F62298" w:rsidRDefault="00F62298">
      <w:pPr>
        <w:pStyle w:val="a3"/>
        <w:divId w:val="11147117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Арендный ежемесячный платеж составляет ____________________ тенге.</w:t>
      </w:r>
    </w:p>
    <w:p w:rsidR="00F62298" w:rsidRDefault="00F62298">
      <w:pPr>
        <w:pStyle w:val="a3"/>
        <w:divId w:val="11147117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(цифрами и прописью)</w:t>
      </w:r>
    </w:p>
    <w:p w:rsidR="00F62298" w:rsidRDefault="00F62298">
      <w:pPr>
        <w:pStyle w:val="a3"/>
        <w:divId w:val="11147117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Арендные платежи подлежат уплате Арендатором не позднее _____ числа каждого месяца путем перечисления денежных средств на расчетный счет Арендодателя.</w:t>
      </w:r>
    </w:p>
    <w:p w:rsidR="00F62298" w:rsidRDefault="00F62298">
      <w:pPr>
        <w:pStyle w:val="a3"/>
        <w:divId w:val="11147117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Страхование транспортного средства</w:t>
      </w:r>
    </w:p>
    <w:p w:rsidR="00F62298" w:rsidRDefault="00F62298">
      <w:pPr>
        <w:pStyle w:val="a3"/>
        <w:divId w:val="11147117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Арендатор обязуется в _____ срок с момента подписания настоящего договора заключить договор имущественного страхования на полную действительную стоимость транспортного средства на весь период аренды, по которому выгодоприобретателем должен быть Арендодатель.</w:t>
      </w:r>
    </w:p>
    <w:p w:rsidR="00F62298" w:rsidRDefault="00F62298">
      <w:pPr>
        <w:pStyle w:val="a3"/>
        <w:divId w:val="11147117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 Рассмотрение споров сторонами</w:t>
      </w:r>
    </w:p>
    <w:p w:rsidR="00F62298" w:rsidRDefault="00F62298">
      <w:pPr>
        <w:pStyle w:val="a3"/>
        <w:divId w:val="11147117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 Стороны обязуются разрешать все споры и разногласия, которые могут возникнуть между ними из применения или толкования настоящего договора, путем прямых двусторонних переговоров.</w:t>
      </w:r>
    </w:p>
    <w:p w:rsidR="00F62298" w:rsidRDefault="00F62298">
      <w:pPr>
        <w:pStyle w:val="a3"/>
        <w:divId w:val="11147117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 Если спор не может быть урегулирован между сторонами путем переговоров, он подлежит рассмотрению в __________ суде.</w:t>
      </w:r>
    </w:p>
    <w:p w:rsidR="00F62298" w:rsidRDefault="00F62298">
      <w:pPr>
        <w:pStyle w:val="a3"/>
        <w:divId w:val="11147117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6.3. Все вопросы, которые не регламентированы сторонами в настоящем договоре, решаются в соответствии с действующим законодательством Республики Казахстан.</w:t>
      </w:r>
    </w:p>
    <w:p w:rsidR="00F62298" w:rsidRDefault="00F62298">
      <w:pPr>
        <w:pStyle w:val="a3"/>
        <w:divId w:val="11147117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 Срок действия договора и заключительные положения</w:t>
      </w:r>
    </w:p>
    <w:p w:rsidR="00F62298" w:rsidRDefault="00F62298">
      <w:pPr>
        <w:pStyle w:val="a3"/>
        <w:divId w:val="11147117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 Настоящий договор вступает в силу со дня подписания обеими сторонами и действует до "_____"__________200___г.</w:t>
      </w:r>
    </w:p>
    <w:p w:rsidR="00F62298" w:rsidRDefault="00F62298">
      <w:pPr>
        <w:pStyle w:val="a3"/>
        <w:divId w:val="11147117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 Любое изменение или дополнение настоящего договора или приложений к нему должно быть составлено в письменной форме, подписано представителями сторон.</w:t>
      </w:r>
    </w:p>
    <w:p w:rsidR="00F62298" w:rsidRDefault="00F62298">
      <w:pPr>
        <w:pStyle w:val="a3"/>
        <w:divId w:val="11147117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 Настоящий договор составлен в двух экземплярах - по одному для каждой из сторон, причем оба текста имеют одинаковую силу.</w:t>
      </w:r>
    </w:p>
    <w:p w:rsidR="00F62298" w:rsidRDefault="00F62298">
      <w:pPr>
        <w:pStyle w:val="a3"/>
        <w:divId w:val="11147117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7.4. Все приложения к настоящему договору являются его неотъемлемой частью.</w:t>
      </w:r>
    </w:p>
    <w:p w:rsidR="00F62298" w:rsidRDefault="00F62298">
      <w:pPr>
        <w:pStyle w:val="a3"/>
        <w:divId w:val="11147117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Юридические адреса сторон и банковские реквизиты</w:t>
      </w:r>
    </w:p>
    <w:p w:rsidR="00F62298" w:rsidRDefault="00F62298">
      <w:pPr>
        <w:divId w:val="1114711712"/>
        <w:rPr>
          <w:rFonts w:ascii="Arial" w:hAnsi="Arial" w:cs="Arial"/>
          <w:sz w:val="20"/>
          <w:szCs w:val="20"/>
        </w:rPr>
      </w:pP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3789"/>
        <w:gridCol w:w="842"/>
        <w:gridCol w:w="3789"/>
      </w:tblGrid>
      <w:tr w:rsidR="00F62298">
        <w:trPr>
          <w:divId w:val="1114711712"/>
          <w:tblCellSpacing w:w="0" w:type="dxa"/>
          <w:jc w:val="center"/>
        </w:trPr>
        <w:tc>
          <w:tcPr>
            <w:tcW w:w="2250" w:type="pct"/>
          </w:tcPr>
          <w:p w:rsidR="00F62298" w:rsidRDefault="00F62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АРЕНДОДАТЕЛЬ </w:t>
            </w:r>
          </w:p>
        </w:tc>
        <w:tc>
          <w:tcPr>
            <w:tcW w:w="500" w:type="pct"/>
          </w:tcPr>
          <w:p w:rsidR="00F62298" w:rsidRDefault="00F62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pct"/>
          </w:tcPr>
          <w:p w:rsidR="00F62298" w:rsidRDefault="00F62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АРЕНДАТОР </w:t>
            </w:r>
          </w:p>
        </w:tc>
      </w:tr>
      <w:tr w:rsidR="00F62298">
        <w:trPr>
          <w:divId w:val="1114711712"/>
          <w:trHeight w:val="150"/>
          <w:tblCellSpacing w:w="0" w:type="dxa"/>
          <w:jc w:val="center"/>
        </w:trPr>
        <w:tc>
          <w:tcPr>
            <w:tcW w:w="0" w:type="auto"/>
          </w:tcPr>
          <w:p w:rsidR="00F62298" w:rsidRDefault="00F62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F62298" w:rsidRDefault="00F62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F62298" w:rsidRDefault="00F622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298">
        <w:trPr>
          <w:divId w:val="1114711712"/>
          <w:tblCellSpacing w:w="0" w:type="dxa"/>
          <w:jc w:val="center"/>
        </w:trPr>
        <w:tc>
          <w:tcPr>
            <w:tcW w:w="0" w:type="auto"/>
          </w:tcPr>
          <w:p w:rsidR="00F62298" w:rsidRDefault="00F62298">
            <w:pPr>
              <w:jc w:val="center"/>
              <w:divId w:val="1114711714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rop"/>
              </w:rPr>
              <w:t>&lt;наименование ЮЛ или ФЛ по виду договора&gt;</w:t>
            </w:r>
          </w:p>
        </w:tc>
        <w:tc>
          <w:tcPr>
            <w:tcW w:w="0" w:type="auto"/>
          </w:tcPr>
          <w:p w:rsidR="00F62298" w:rsidRDefault="00F622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62298" w:rsidRDefault="00F62298">
            <w:pPr>
              <w:jc w:val="center"/>
              <w:divId w:val="1114711713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rop"/>
              </w:rPr>
              <w:t>&lt;наименование ЮЛ или ФЛ по виду договора&gt;</w:t>
            </w:r>
          </w:p>
        </w:tc>
      </w:tr>
      <w:tr w:rsidR="00F62298">
        <w:trPr>
          <w:divId w:val="1114711712"/>
          <w:trHeight w:val="150"/>
          <w:tblCellSpacing w:w="0" w:type="dxa"/>
          <w:jc w:val="center"/>
        </w:trPr>
        <w:tc>
          <w:tcPr>
            <w:tcW w:w="0" w:type="auto"/>
          </w:tcPr>
          <w:p w:rsidR="00F62298" w:rsidRDefault="00F62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F62298" w:rsidRDefault="00F62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F62298" w:rsidRDefault="00F622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298">
        <w:trPr>
          <w:divId w:val="1114711712"/>
          <w:tblCellSpacing w:w="0" w:type="dxa"/>
          <w:jc w:val="center"/>
        </w:trPr>
        <w:tc>
          <w:tcPr>
            <w:tcW w:w="0" w:type="auto"/>
          </w:tcPr>
          <w:p w:rsidR="00F62298" w:rsidRDefault="00F62298">
            <w:pPr>
              <w:jc w:val="center"/>
              <w:divId w:val="1114711711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rop"/>
              </w:rPr>
              <w:t>&lt;страна местонахождения&gt;</w:t>
            </w:r>
          </w:p>
        </w:tc>
        <w:tc>
          <w:tcPr>
            <w:tcW w:w="0" w:type="auto"/>
          </w:tcPr>
          <w:p w:rsidR="00F62298" w:rsidRDefault="00F622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62298" w:rsidRDefault="00F62298">
            <w:pPr>
              <w:jc w:val="center"/>
              <w:divId w:val="1114711715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rop"/>
              </w:rPr>
              <w:t>&lt;страна местонахождения&gt;</w:t>
            </w:r>
          </w:p>
        </w:tc>
      </w:tr>
      <w:tr w:rsidR="00F62298">
        <w:trPr>
          <w:divId w:val="1114711712"/>
          <w:trHeight w:val="150"/>
          <w:tblCellSpacing w:w="0" w:type="dxa"/>
          <w:jc w:val="center"/>
        </w:trPr>
        <w:tc>
          <w:tcPr>
            <w:tcW w:w="0" w:type="auto"/>
          </w:tcPr>
          <w:p w:rsidR="00F62298" w:rsidRDefault="00F62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F62298" w:rsidRDefault="00F62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F62298" w:rsidRDefault="00F622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298">
        <w:trPr>
          <w:divId w:val="1114711712"/>
          <w:tblCellSpacing w:w="0" w:type="dxa"/>
          <w:jc w:val="center"/>
        </w:trPr>
        <w:tc>
          <w:tcPr>
            <w:tcW w:w="0" w:type="auto"/>
          </w:tcPr>
          <w:p w:rsidR="00F62298" w:rsidRDefault="00F62298">
            <w:pPr>
              <w:jc w:val="center"/>
              <w:divId w:val="111471171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rop"/>
              </w:rPr>
              <w:t>&lt;город, п/о, улица, номер дома и офиса, номер факса, телефона&gt;</w:t>
            </w:r>
          </w:p>
        </w:tc>
        <w:tc>
          <w:tcPr>
            <w:tcW w:w="0" w:type="auto"/>
          </w:tcPr>
          <w:p w:rsidR="00F62298" w:rsidRDefault="00F622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62298" w:rsidRDefault="00F62298">
            <w:pPr>
              <w:jc w:val="center"/>
              <w:divId w:val="1114711708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rop"/>
              </w:rPr>
              <w:t>&lt;город, п/о, улица, номер дома и офиса, номер факса, телефона&gt;</w:t>
            </w:r>
          </w:p>
        </w:tc>
      </w:tr>
      <w:tr w:rsidR="00F62298">
        <w:trPr>
          <w:divId w:val="1114711712"/>
          <w:trHeight w:val="150"/>
          <w:tblCellSpacing w:w="0" w:type="dxa"/>
          <w:jc w:val="center"/>
        </w:trPr>
        <w:tc>
          <w:tcPr>
            <w:tcW w:w="0" w:type="auto"/>
          </w:tcPr>
          <w:p w:rsidR="00F62298" w:rsidRDefault="00F62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F62298" w:rsidRDefault="00F62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F62298" w:rsidRDefault="00F622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298">
        <w:trPr>
          <w:divId w:val="1114711712"/>
          <w:tblCellSpacing w:w="0" w:type="dxa"/>
          <w:jc w:val="center"/>
        </w:trPr>
        <w:tc>
          <w:tcPr>
            <w:tcW w:w="0" w:type="auto"/>
          </w:tcPr>
          <w:p w:rsidR="00F62298" w:rsidRDefault="00F62298">
            <w:pPr>
              <w:jc w:val="center"/>
              <w:divId w:val="1114711709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rop"/>
              </w:rPr>
              <w:t>&lt;номер расчетного или валютного счета, наименование обслуживающего банка, МФО, РНН, код назначения платежа&gt;</w:t>
            </w:r>
          </w:p>
        </w:tc>
        <w:tc>
          <w:tcPr>
            <w:tcW w:w="0" w:type="auto"/>
          </w:tcPr>
          <w:p w:rsidR="00F62298" w:rsidRDefault="00F622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62298" w:rsidRDefault="00F62298">
            <w:pPr>
              <w:jc w:val="center"/>
              <w:divId w:val="1114711718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rop"/>
              </w:rPr>
              <w:t>&lt;номер расчетного или валютного счета, наименование обслуживающего банка, МФО, РНН, код назначения платежа&gt;</w:t>
            </w:r>
          </w:p>
        </w:tc>
      </w:tr>
      <w:tr w:rsidR="00F62298">
        <w:trPr>
          <w:divId w:val="1114711712"/>
          <w:trHeight w:val="150"/>
          <w:tblCellSpacing w:w="0" w:type="dxa"/>
          <w:jc w:val="center"/>
        </w:trPr>
        <w:tc>
          <w:tcPr>
            <w:tcW w:w="0" w:type="auto"/>
          </w:tcPr>
          <w:p w:rsidR="00F62298" w:rsidRDefault="00F62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F62298" w:rsidRDefault="00F62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F62298" w:rsidRDefault="00F622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298">
        <w:trPr>
          <w:divId w:val="1114711712"/>
          <w:tblCellSpacing w:w="0" w:type="dxa"/>
          <w:jc w:val="center"/>
        </w:trPr>
        <w:tc>
          <w:tcPr>
            <w:tcW w:w="0" w:type="auto"/>
          </w:tcPr>
          <w:p w:rsidR="00F62298" w:rsidRDefault="00F62298">
            <w:pPr>
              <w:jc w:val="center"/>
              <w:divId w:val="1114711717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rop"/>
              </w:rPr>
              <w:t>&lt;должность, ф.,и.,о. лица, подписывающего договор, подпись, печать, если лицо физическое, то его РНН, СИК&gt;</w:t>
            </w:r>
          </w:p>
        </w:tc>
        <w:tc>
          <w:tcPr>
            <w:tcW w:w="0" w:type="auto"/>
          </w:tcPr>
          <w:p w:rsidR="00F62298" w:rsidRDefault="00F622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62298" w:rsidRDefault="00F62298">
            <w:pPr>
              <w:jc w:val="center"/>
              <w:divId w:val="1114711716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rop"/>
              </w:rPr>
              <w:t>&lt;должность, ф.,и.,о. лица, подписывающего договор, подпись, печать, если лицо физическое, то его РНН, СИК&gt;</w:t>
            </w:r>
          </w:p>
        </w:tc>
      </w:tr>
    </w:tbl>
    <w:p w:rsidR="00F62298" w:rsidRDefault="00F62298">
      <w:pPr>
        <w:divId w:val="1114711712"/>
        <w:rPr>
          <w:rFonts w:ascii="Arial" w:hAnsi="Arial" w:cs="Arial"/>
          <w:sz w:val="20"/>
          <w:szCs w:val="20"/>
        </w:rPr>
      </w:pPr>
    </w:p>
    <w:sectPr w:rsidR="00F62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embedSystemFonts/>
  <w:attachedTemplate r:id="rId1"/>
  <w:defaultTabStop w:val="708"/>
  <w:noPunctuationKerning/>
  <w:characterSpacingControl w:val="doNotCompress"/>
  <w:doNotValidateAgainstSchema/>
  <w:doNotDemarcateInvalidXml/>
  <w:compat/>
  <w:rsids>
    <w:rsidRoot w:val="00F62298"/>
    <w:rsid w:val="002F1686"/>
    <w:rsid w:val="00CB2785"/>
    <w:rsid w:val="00F6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51" w:after="51"/>
      <w:ind w:firstLine="304"/>
      <w:jc w:val="both"/>
    </w:pPr>
  </w:style>
  <w:style w:type="character" w:customStyle="1" w:styleId="prop">
    <w:name w:val="prop"/>
    <w:basedOn w:val="a0"/>
    <w:uiPriority w:val="9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1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</w:divBdr>
        </w:div>
        <w:div w:id="11147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</w:divBdr>
        </w:div>
        <w:div w:id="11147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</w:divBdr>
        </w:div>
        <w:div w:id="11147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</w:divBdr>
        </w:div>
        <w:div w:id="11147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</w:divBdr>
        </w:div>
        <w:div w:id="11147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</w:divBdr>
        </w:div>
        <w:div w:id="11147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</w:divBdr>
        </w:div>
        <w:div w:id="1114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</w:divBdr>
        </w:div>
        <w:div w:id="11147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</w:divBdr>
        </w:div>
        <w:div w:id="11147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4465</Characters>
  <Application>Microsoft Office Word</Application>
  <DocSecurity>0</DocSecurity>
  <Lines>37</Lines>
  <Paragraphs>10</Paragraphs>
  <ScaleCrop>false</ScaleCrop>
  <Company>LEM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NAVY</dc:creator>
  <cp:keywords/>
  <dc:description/>
  <cp:lastModifiedBy>Admin</cp:lastModifiedBy>
  <cp:revision>2</cp:revision>
  <dcterms:created xsi:type="dcterms:W3CDTF">2013-07-24T04:09:00Z</dcterms:created>
  <dcterms:modified xsi:type="dcterms:W3CDTF">2013-07-24T04:09:00Z</dcterms:modified>
</cp:coreProperties>
</file>